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北江大堤芦苞长潭河工险段综合治理工程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bookmarkStart w:id="0" w:name="_GoBack"/>
            <w:bookmarkEnd w:id="0"/>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FDB2D2E"/>
    <w:rsid w:val="44EB321A"/>
    <w:rsid w:val="6D535020"/>
    <w:rsid w:val="6FFF792F"/>
    <w:rsid w:val="EFD7A0C9"/>
    <w:rsid w:val="FFB6D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jgb08/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cp:lastModifiedBy>jgb08</cp:lastModifiedBy>
  <dcterms:modified xsi:type="dcterms:W3CDTF">2023-07-19T11:43:49Z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